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D" w:rsidRDefault="00AC4ADD" w:rsidP="00F84793">
      <w:pPr>
        <w:jc w:val="center"/>
        <w:rPr>
          <w:b/>
          <w:sz w:val="48"/>
          <w:u w:val="single"/>
        </w:rPr>
      </w:pPr>
      <w:r w:rsidRPr="00F84793">
        <w:rPr>
          <w:b/>
          <w:sz w:val="48"/>
          <w:u w:val="single"/>
        </w:rPr>
        <w:t>Links</w:t>
      </w:r>
    </w:p>
    <w:p w:rsidR="00AC4ADD" w:rsidRPr="00F84793" w:rsidRDefault="00AC4ADD" w:rsidP="00F84793">
      <w:pPr>
        <w:jc w:val="center"/>
        <w:rPr>
          <w:b/>
          <w:sz w:val="48"/>
          <w:u w:val="single"/>
        </w:rPr>
      </w:pPr>
    </w:p>
    <w:p w:rsidR="00AC4ADD" w:rsidRDefault="00AC4ADD" w:rsidP="00F84793">
      <w:pPr>
        <w:jc w:val="center"/>
      </w:pPr>
      <w:r>
        <w:t xml:space="preserve">What is addiction/causes: </w:t>
      </w:r>
      <w:hyperlink r:id="rId4" w:history="1">
        <w:r w:rsidRPr="00FD6F2A">
          <w:rPr>
            <w:rStyle w:val="Hyperlink"/>
          </w:rPr>
          <w:t>http://www.medicalnewstoday.com/info/addiction/</w:t>
        </w:r>
      </w:hyperlink>
    </w:p>
    <w:p w:rsidR="00AC4ADD" w:rsidRDefault="00AC4ADD" w:rsidP="00F84793">
      <w:pPr>
        <w:jc w:val="center"/>
      </w:pPr>
      <w:r>
        <w:t xml:space="preserve">How Drugs effect the brain: </w:t>
      </w:r>
      <w:hyperlink r:id="rId5" w:history="1">
        <w:r w:rsidRPr="00FD6F2A">
          <w:rPr>
            <w:rStyle w:val="Hyperlink"/>
          </w:rPr>
          <w:t>http://www.mentalhelp.net/poc/view_doc.php?type=doc&amp;id=1059</w:t>
        </w:r>
      </w:hyperlink>
    </w:p>
    <w:p w:rsidR="00AC4ADD" w:rsidRDefault="00AC4ADD" w:rsidP="00F84793">
      <w:pPr>
        <w:jc w:val="center"/>
      </w:pPr>
      <w:r>
        <w:t xml:space="preserve">Brain Specs Of Alcohol and Drug Abuse: </w:t>
      </w:r>
      <w:hyperlink r:id="rId6" w:history="1">
        <w:r w:rsidRPr="00FD6F2A">
          <w:rPr>
            <w:rStyle w:val="Hyperlink"/>
          </w:rPr>
          <w:t>http://www.amenclinics.com/the-science/spect-gallery/item/alcohol-and-drug-abuse</w:t>
        </w:r>
      </w:hyperlink>
    </w:p>
    <w:p w:rsidR="00AC4ADD" w:rsidRDefault="00AC4ADD" w:rsidP="00F84793">
      <w:pPr>
        <w:jc w:val="center"/>
      </w:pPr>
      <w:r>
        <w:t xml:space="preserve">Alcohol’s damaging affects on the brain: </w:t>
      </w:r>
      <w:hyperlink r:id="rId7" w:history="1">
        <w:r w:rsidRPr="00FD6F2A">
          <w:rPr>
            <w:rStyle w:val="Hyperlink"/>
          </w:rPr>
          <w:t>http://pubs.niaaa.nih.gov/publications/aa63/aa63.htm</w:t>
        </w:r>
      </w:hyperlink>
    </w:p>
    <w:p w:rsidR="00AC4ADD" w:rsidRDefault="00AC4ADD" w:rsidP="00F84793">
      <w:pPr>
        <w:jc w:val="center"/>
      </w:pPr>
      <w:r>
        <w:t xml:space="preserve">Adjusting to recovery: </w:t>
      </w:r>
      <w:hyperlink r:id="rId8" w:history="1">
        <w:r w:rsidRPr="00FD6F2A">
          <w:rPr>
            <w:rStyle w:val="Hyperlink"/>
          </w:rPr>
          <w:t>http://intervene.drugfree.org/2010/04/adjusting-to-recovery-when-your-addicted-child-begins-to-get-well/</w:t>
        </w:r>
      </w:hyperlink>
    </w:p>
    <w:p w:rsidR="00AC4ADD" w:rsidRDefault="00AC4ADD" w:rsidP="00F84793">
      <w:pPr>
        <w:jc w:val="center"/>
      </w:pPr>
      <w:r>
        <w:t xml:space="preserve">Alcohol And The family: </w:t>
      </w:r>
      <w:hyperlink r:id="rId9" w:history="1">
        <w:r w:rsidRPr="00FD6F2A">
          <w:rPr>
            <w:rStyle w:val="Hyperlink"/>
          </w:rPr>
          <w:t>http://pubs.niaaa.nih.gov/publications/Social/Module10JFamilies/Module10J.html</w:t>
        </w:r>
      </w:hyperlink>
    </w:p>
    <w:p w:rsidR="00AC4ADD" w:rsidRDefault="00AC4ADD" w:rsidP="00F84793">
      <w:pPr>
        <w:jc w:val="center"/>
      </w:pPr>
      <w:r>
        <w:t xml:space="preserve">Youtube Video – Dr. Phil - Enabling - </w:t>
      </w:r>
      <w:hyperlink r:id="rId10" w:history="1">
        <w:r w:rsidRPr="00F60268">
          <w:rPr>
            <w:rStyle w:val="Hyperlink"/>
          </w:rPr>
          <w:t>http://www.youtube.com/watch?v=Y5fFJz6ErDc</w:t>
        </w:r>
      </w:hyperlink>
    </w:p>
    <w:p w:rsidR="00AC4ADD" w:rsidRDefault="00AC4ADD" w:rsidP="00F84793">
      <w:pPr>
        <w:jc w:val="center"/>
      </w:pPr>
      <w:r>
        <w:t>Youtube – Dr. Phil – Are You An Enabler –</w:t>
      </w:r>
      <w:hyperlink r:id="rId11" w:history="1">
        <w:r w:rsidRPr="00810090">
          <w:rPr>
            <w:rStyle w:val="Hyperlink"/>
          </w:rPr>
          <w:t>http://www.youtube.com/watch?v=x3vQB7kCQlM</w:t>
        </w:r>
      </w:hyperlink>
    </w:p>
    <w:p w:rsidR="00AC4ADD" w:rsidRDefault="00AC4ADD" w:rsidP="00F84793">
      <w:pPr>
        <w:jc w:val="center"/>
        <w:rPr>
          <w:rFonts w:ascii="Times" w:hAnsi="Times"/>
          <w:kern w:val="36"/>
          <w:szCs w:val="20"/>
        </w:rPr>
      </w:pPr>
      <w:r w:rsidRPr="00FA39DA">
        <w:rPr>
          <w:rFonts w:ascii="Times" w:hAnsi="Times"/>
          <w:kern w:val="36"/>
          <w:szCs w:val="20"/>
        </w:rPr>
        <w:t>Pia melody What Is Co-Dependency</w:t>
      </w:r>
      <w:r>
        <w:rPr>
          <w:rFonts w:ascii="Times" w:hAnsi="Times"/>
          <w:kern w:val="36"/>
          <w:szCs w:val="20"/>
        </w:rPr>
        <w:t xml:space="preserve"> - </w:t>
      </w:r>
      <w:hyperlink r:id="rId12" w:history="1">
        <w:r w:rsidRPr="00F60268">
          <w:rPr>
            <w:rStyle w:val="Hyperlink"/>
            <w:rFonts w:ascii="Times" w:hAnsi="Times"/>
            <w:kern w:val="36"/>
            <w:szCs w:val="20"/>
          </w:rPr>
          <w:t>http://www.youtube.com/watch?v=nrLaaar02e4</w:t>
        </w:r>
      </w:hyperlink>
    </w:p>
    <w:p w:rsidR="00AC4ADD" w:rsidRPr="00FA39DA" w:rsidRDefault="00AC4ADD">
      <w:pPr>
        <w:rPr>
          <w:rFonts w:ascii="Times" w:hAnsi="Times"/>
          <w:kern w:val="36"/>
          <w:szCs w:val="20"/>
        </w:rPr>
      </w:pPr>
    </w:p>
    <w:sectPr w:rsidR="00AC4ADD" w:rsidRPr="00FA39DA" w:rsidSect="003357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9DA"/>
    <w:rsid w:val="000334AF"/>
    <w:rsid w:val="00150FED"/>
    <w:rsid w:val="001C77DA"/>
    <w:rsid w:val="003357F6"/>
    <w:rsid w:val="00575E27"/>
    <w:rsid w:val="006F48DB"/>
    <w:rsid w:val="007914E0"/>
    <w:rsid w:val="007D026A"/>
    <w:rsid w:val="00810090"/>
    <w:rsid w:val="00820CB2"/>
    <w:rsid w:val="00AA4208"/>
    <w:rsid w:val="00AC4ADD"/>
    <w:rsid w:val="00D411A9"/>
    <w:rsid w:val="00F60268"/>
    <w:rsid w:val="00F84793"/>
    <w:rsid w:val="00FA39DA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A39D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9DA"/>
    <w:rPr>
      <w:rFonts w:ascii="Times" w:hAnsi="Times"/>
      <w:b/>
      <w:kern w:val="36"/>
      <w:sz w:val="20"/>
    </w:rPr>
  </w:style>
  <w:style w:type="character" w:styleId="Hyperlink">
    <w:name w:val="Hyperlink"/>
    <w:basedOn w:val="DefaultParagraphFont"/>
    <w:uiPriority w:val="99"/>
    <w:semiHidden/>
    <w:rsid w:val="00FA39DA"/>
    <w:rPr>
      <w:rFonts w:cs="Times New Roman"/>
      <w:color w:val="0000FF"/>
      <w:u w:val="single"/>
    </w:rPr>
  </w:style>
  <w:style w:type="character" w:customStyle="1" w:styleId="watch-titleyt-uix-expander-head">
    <w:name w:val="watch-title  yt-uix-expander-head"/>
    <w:basedOn w:val="DefaultParagraphFont"/>
    <w:uiPriority w:val="99"/>
    <w:rsid w:val="00FA39D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A420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vene.drugfree.org/2010/04/adjusting-to-recovery-when-your-addicted-child-begins-to-get-wel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s.niaaa.nih.gov/publications/aa63/aa63.htm" TargetMode="External"/><Relationship Id="rId12" Type="http://schemas.openxmlformats.org/officeDocument/2006/relationships/hyperlink" Target="http://www.youtube.com/watch?v=nrLaaar02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nclinics.com/the-science/spect-gallery/item/alcohol-and-drug-abuse" TargetMode="External"/><Relationship Id="rId11" Type="http://schemas.openxmlformats.org/officeDocument/2006/relationships/hyperlink" Target="http://www.youtube.com/watch?v=x3vQB7kCQlM" TargetMode="External"/><Relationship Id="rId5" Type="http://schemas.openxmlformats.org/officeDocument/2006/relationships/hyperlink" Target="http://www.mentalhelp.net/poc/view_doc.php?type=doc&amp;id=1059" TargetMode="External"/><Relationship Id="rId10" Type="http://schemas.openxmlformats.org/officeDocument/2006/relationships/hyperlink" Target="http://www.youtube.com/watch?v=Y5fFJz6ErDc" TargetMode="External"/><Relationship Id="rId4" Type="http://schemas.openxmlformats.org/officeDocument/2006/relationships/hyperlink" Target="http://www.medicalnewstoday.com/info/addiction/" TargetMode="External"/><Relationship Id="rId9" Type="http://schemas.openxmlformats.org/officeDocument/2006/relationships/hyperlink" Target="http://pubs.niaaa.nih.gov/publications/Social/Module10JFamilies/Module10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1339</Characters>
  <Application>Microsoft Office Word</Application>
  <DocSecurity>0</DocSecurity>
  <Lines>0</Lines>
  <Paragraphs>0</Paragraphs>
  <ScaleCrop>false</ScaleCrop>
  <Company>Helicor,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</dc:title>
  <dc:subject/>
  <dc:creator>jude kastle wildgrube User</dc:creator>
  <cp:keywords/>
  <dc:description/>
  <cp:lastModifiedBy>Guest</cp:lastModifiedBy>
  <cp:revision>2</cp:revision>
  <cp:lastPrinted>2013-06-02T19:20:00Z</cp:lastPrinted>
  <dcterms:created xsi:type="dcterms:W3CDTF">2013-06-11T22:40:00Z</dcterms:created>
  <dcterms:modified xsi:type="dcterms:W3CDTF">2013-06-11T22:40:00Z</dcterms:modified>
</cp:coreProperties>
</file>